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DC" w:rsidRPr="001A7929" w:rsidRDefault="00EE1DC1" w:rsidP="00BD4CDD">
      <w:pPr>
        <w:pStyle w:val="a3"/>
        <w:rPr>
          <w:rFonts w:ascii="ＭＳ 明朝" w:hAnsi="Times New Roman"/>
          <w:color w:val="000000"/>
          <w:szCs w:val="21"/>
        </w:rPr>
      </w:pPr>
      <w:r>
        <w:rPr>
          <w:rFonts w:hint="eastAsia"/>
          <w:spacing w:val="0"/>
        </w:rPr>
        <w:t>（第７</w:t>
      </w:r>
      <w:r w:rsidR="00EA28A9">
        <w:rPr>
          <w:spacing w:val="0"/>
        </w:rPr>
        <w:t>号様式</w:t>
      </w:r>
      <w:r w:rsidR="00EA28A9">
        <w:rPr>
          <w:rFonts w:hint="eastAsia"/>
          <w:spacing w:val="0"/>
        </w:rPr>
        <w:t>）</w:t>
      </w: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EA28A9" w:rsidP="00971FDC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A7929">
        <w:rPr>
          <w:rFonts w:ascii="ＭＳ 明朝" w:hAnsi="ＭＳ 明朝" w:hint="eastAsia"/>
          <w:color w:val="000000"/>
          <w:sz w:val="32"/>
          <w:szCs w:val="32"/>
        </w:rPr>
        <w:t>委　　任　　状</w:t>
      </w:r>
    </w:p>
    <w:p w:rsidR="00971FDC" w:rsidRPr="001A7929" w:rsidRDefault="007B658A" w:rsidP="00971FD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EA28A9" w:rsidP="00971FD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私は、</w:t>
      </w: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を代理人と定め、下記件名の入札に関する一切の権限を委任いたします。</w:t>
      </w: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EA28A9" w:rsidP="00971FD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616249" w:rsidRDefault="00EA28A9" w:rsidP="00DC3046">
      <w:pPr>
        <w:overflowPunct w:val="0"/>
        <w:ind w:left="2693" w:hangingChars="1122" w:hanging="269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件　　　　　名　　</w:t>
      </w:r>
      <w:r w:rsidR="00DC304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沖縄県立南部医療センター・こども医療センター附属離島診療所ノートパソコン及</w:t>
      </w:r>
      <w:r w:rsidR="006162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びアプリケーションソフト</w:t>
      </w:r>
      <w:r w:rsidR="00E16D3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</w:t>
      </w:r>
      <w:bookmarkStart w:id="0" w:name="_GoBack"/>
      <w:bookmarkEnd w:id="0"/>
      <w:r w:rsidR="00E77B1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162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賃貸借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契約</w:t>
      </w:r>
    </w:p>
    <w:p w:rsidR="00971FDC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616249" w:rsidRPr="00616249" w:rsidRDefault="00616249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7"/>
        <w:gridCol w:w="1306"/>
      </w:tblGrid>
      <w:tr w:rsidR="00971FDC" w:rsidRPr="001A7929">
        <w:tc>
          <w:tcPr>
            <w:tcW w:w="2827" w:type="dxa"/>
            <w:tcBorders>
              <w:top w:val="nil"/>
              <w:left w:val="nil"/>
              <w:bottom w:val="nil"/>
              <w:right w:val="dashed" w:sz="4" w:space="0" w:color="FF0000"/>
            </w:tcBorders>
          </w:tcPr>
          <w:p w:rsidR="00971FDC" w:rsidRPr="001A7929" w:rsidRDefault="007B658A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971FDC" w:rsidRPr="001A7929" w:rsidRDefault="00EA28A9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1A7929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代理人使用印鑑</w:t>
            </w:r>
          </w:p>
          <w:p w:rsidR="00971FDC" w:rsidRPr="001A7929" w:rsidRDefault="007B658A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971FDC" w:rsidRPr="001A7929" w:rsidRDefault="007B658A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971FDC" w:rsidRPr="001A7929" w:rsidRDefault="007B658A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</w:tcPr>
          <w:p w:rsidR="00971FDC" w:rsidRPr="001A7929" w:rsidRDefault="007B658A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971FDC" w:rsidRPr="001A7929" w:rsidRDefault="007B658A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971FDC" w:rsidRPr="001A7929" w:rsidRDefault="007B658A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971FDC" w:rsidRPr="001A7929" w:rsidRDefault="007B658A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971FDC" w:rsidRPr="001A7929" w:rsidRDefault="007B658A" w:rsidP="0097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971FDC" w:rsidRPr="001A7929" w:rsidRDefault="00EA28A9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896DC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DC304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896DC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971FDC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616249" w:rsidRPr="001A7929" w:rsidRDefault="00616249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971FDC" w:rsidRPr="001A7929" w:rsidRDefault="00011E59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委任者　　　</w:t>
      </w:r>
      <w:r w:rsidRPr="00011E59">
        <w:rPr>
          <w:rFonts w:ascii="ＭＳ 明朝" w:hAnsi="ＭＳ 明朝" w:cs="ＭＳ 明朝" w:hint="eastAsia"/>
          <w:color w:val="000000"/>
          <w:w w:val="85"/>
          <w:kern w:val="0"/>
          <w:sz w:val="24"/>
          <w:szCs w:val="24"/>
          <w:fitText w:val="1440" w:id="-2117769472"/>
        </w:rPr>
        <w:t>所在地又は住</w:t>
      </w:r>
      <w:r w:rsidR="00EA28A9" w:rsidRPr="00011E59">
        <w:rPr>
          <w:rFonts w:ascii="ＭＳ 明朝" w:hAnsi="ＭＳ 明朝" w:cs="ＭＳ 明朝" w:hint="eastAsia"/>
          <w:color w:val="000000"/>
          <w:spacing w:val="11"/>
          <w:w w:val="85"/>
          <w:kern w:val="0"/>
          <w:sz w:val="24"/>
          <w:szCs w:val="24"/>
          <w:fitText w:val="1440" w:id="-2117769472"/>
        </w:rPr>
        <w:t>所</w:t>
      </w: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971FDC" w:rsidRPr="001A7929" w:rsidRDefault="00EA28A9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商号又は名称</w:t>
      </w: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971FDC" w:rsidRPr="001A7929" w:rsidRDefault="00EA28A9" w:rsidP="00971FD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氏　名　　　　　　　　　　　　　　</w:t>
      </w:r>
      <w:r w:rsidR="00887EB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A792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971FDC" w:rsidRPr="001A7929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971FDC" w:rsidRDefault="007B658A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041490" w:rsidRDefault="00041490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041490" w:rsidRPr="001A7929" w:rsidRDefault="00041490" w:rsidP="00971FD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971FDC" w:rsidRPr="001A7929" w:rsidRDefault="00EA28A9" w:rsidP="00971FDC">
      <w:pPr>
        <w:pStyle w:val="a3"/>
        <w:rPr>
          <w:color w:val="000000"/>
          <w:spacing w:val="0"/>
          <w:sz w:val="24"/>
          <w:szCs w:val="24"/>
        </w:rPr>
      </w:pPr>
      <w:r w:rsidRPr="001A7929">
        <w:rPr>
          <w:rFonts w:ascii="ＭＳ 明朝" w:hAnsi="ＭＳ 明朝"/>
          <w:color w:val="000000"/>
          <w:spacing w:val="2"/>
        </w:rPr>
        <w:t xml:space="preserve">    </w:t>
      </w:r>
      <w:r w:rsidR="00DC3046">
        <w:rPr>
          <w:rFonts w:ascii="ＭＳ 明朝" w:hAnsi="ＭＳ 明朝" w:hint="eastAsia"/>
          <w:color w:val="000000"/>
          <w:sz w:val="24"/>
          <w:szCs w:val="24"/>
        </w:rPr>
        <w:t>沖縄県立南部医療センター・こども医療センター　院長</w:t>
      </w:r>
      <w:r w:rsidRPr="001A7929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:rsidR="00971FDC" w:rsidRPr="00041490" w:rsidRDefault="007B658A" w:rsidP="00352E44">
      <w:pPr>
        <w:overflowPunct w:val="0"/>
        <w:textAlignment w:val="baseline"/>
        <w:rPr>
          <w:rFonts w:ascii="ＭＳ 明朝"/>
          <w:color w:val="000000"/>
          <w:spacing w:val="2"/>
        </w:rPr>
      </w:pPr>
    </w:p>
    <w:sectPr w:rsidR="00971FDC" w:rsidRPr="00041490" w:rsidSect="00971FDC">
      <w:pgSz w:w="11906" w:h="16838"/>
      <w:pgMar w:top="1226" w:right="1333" w:bottom="1103" w:left="13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8A" w:rsidRDefault="007B658A" w:rsidP="00887EB6">
      <w:r>
        <w:separator/>
      </w:r>
    </w:p>
  </w:endnote>
  <w:endnote w:type="continuationSeparator" w:id="0">
    <w:p w:rsidR="007B658A" w:rsidRDefault="007B658A" w:rsidP="0088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8A" w:rsidRDefault="007B658A" w:rsidP="00887EB6">
      <w:r>
        <w:separator/>
      </w:r>
    </w:p>
  </w:footnote>
  <w:footnote w:type="continuationSeparator" w:id="0">
    <w:p w:rsidR="007B658A" w:rsidRDefault="007B658A" w:rsidP="0088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B6"/>
    <w:rsid w:val="00011E59"/>
    <w:rsid w:val="00041490"/>
    <w:rsid w:val="001D377C"/>
    <w:rsid w:val="001F22FA"/>
    <w:rsid w:val="00616249"/>
    <w:rsid w:val="007B658A"/>
    <w:rsid w:val="007D72EB"/>
    <w:rsid w:val="00887EB6"/>
    <w:rsid w:val="00896DC1"/>
    <w:rsid w:val="00B142A2"/>
    <w:rsid w:val="00DA2695"/>
    <w:rsid w:val="00DC3046"/>
    <w:rsid w:val="00E16D37"/>
    <w:rsid w:val="00E77B14"/>
    <w:rsid w:val="00EA28A9"/>
    <w:rsid w:val="00E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EB9C3-BC2E-49BD-BE7D-FC31D986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7102F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6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696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696E"/>
    <w:rPr>
      <w:kern w:val="2"/>
      <w:sz w:val="21"/>
      <w:szCs w:val="22"/>
    </w:rPr>
  </w:style>
  <w:style w:type="table" w:styleId="a8">
    <w:name w:val="Table Grid"/>
    <w:basedOn w:val="a1"/>
    <w:locked/>
    <w:rsid w:val="00CD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31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03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anSoft\DragonSpeech\Program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F813-31ED-4858-9109-ADB25A1B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沖縄県病院事務局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沖縄県病院事務局</dc:creator>
  <cp:keywords/>
  <cp:lastModifiedBy>沖縄県病院事務局</cp:lastModifiedBy>
  <cp:revision>14</cp:revision>
  <cp:lastPrinted>1899-12-31T15:00:00Z</cp:lastPrinted>
  <dcterms:created xsi:type="dcterms:W3CDTF">2019-08-05T11:17:00Z</dcterms:created>
  <dcterms:modified xsi:type="dcterms:W3CDTF">2022-12-09T10:15:00Z</dcterms:modified>
</cp:coreProperties>
</file>